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A1" w:rsidRDefault="00846CA1" w:rsidP="00EF1883">
      <w:pPr>
        <w:pStyle w:val="Sinespaciado"/>
      </w:pPr>
    </w:p>
    <w:p w:rsidR="002D318B" w:rsidRDefault="002D318B" w:rsidP="00EF1883">
      <w:pPr>
        <w:pStyle w:val="Sinespaciado"/>
      </w:pPr>
    </w:p>
    <w:p w:rsidR="005C700D" w:rsidRDefault="005C700D" w:rsidP="00EF1883">
      <w:pPr>
        <w:pStyle w:val="Sinespaciado"/>
      </w:pPr>
    </w:p>
    <w:p w:rsidR="005C700D" w:rsidRDefault="005C700D" w:rsidP="00EF1883">
      <w:pPr>
        <w:pStyle w:val="Sinespaciado"/>
      </w:pPr>
    </w:p>
    <w:p w:rsidR="00B451C0" w:rsidRDefault="00631277" w:rsidP="00494BF6">
      <w:pPr>
        <w:ind w:right="-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_tradnl"/>
        </w:rPr>
        <w:drawing>
          <wp:inline distT="0" distB="0" distL="0" distR="0">
            <wp:extent cx="1318260" cy="1318260"/>
            <wp:effectExtent l="19050" t="0" r="0" b="0"/>
            <wp:docPr id="1" name="Imagen 1" descr="C:\Users\Vanesa\Desktop\ACA DOLMEN\logoAcademia-del-arte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ACA DOLMEN\logoAcademia-del-arte-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4B" w:rsidRDefault="005E28C1" w:rsidP="00AE2390">
      <w:pPr>
        <w:pStyle w:val="Sinespaciado"/>
        <w:rPr>
          <w:lang w:val="es-ES" w:eastAsia="es-ES"/>
        </w:rPr>
      </w:pPr>
      <w:r>
        <w:rPr>
          <w:lang w:val="es-ES" w:eastAsia="es-ES"/>
        </w:rPr>
        <w:t>Nº SOCIO AMPA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E414B" w:rsidTr="00EC6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vAlign w:val="center"/>
          </w:tcPr>
          <w:p w:rsidR="000E414B" w:rsidRPr="00F1771F" w:rsidRDefault="00DC46FC" w:rsidP="00DC46FC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C.E.I.P.</w:t>
            </w:r>
            <w:r w:rsidR="000E414B" w:rsidRPr="00F1771F">
              <w:rPr>
                <w:rFonts w:asciiTheme="minorHAnsi" w:hAnsiTheme="minorHAnsi"/>
                <w:color w:val="auto"/>
              </w:rPr>
              <w:t>:</w:t>
            </w:r>
          </w:p>
        </w:tc>
      </w:tr>
      <w:tr w:rsidR="000E414B" w:rsidTr="00EC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NOMBRE Y APELLIDOS DEL NIÑO/A:</w:t>
            </w: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</w:p>
        </w:tc>
      </w:tr>
      <w:tr w:rsidR="000E414B" w:rsidTr="00EC6C96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vAlign w:val="center"/>
          </w:tcPr>
          <w:p w:rsidR="000E414B" w:rsidRPr="00F1771F" w:rsidRDefault="000E414B" w:rsidP="00EC6C96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ACTIVIDAD ELEGIDA:</w:t>
            </w:r>
          </w:p>
        </w:tc>
      </w:tr>
      <w:tr w:rsidR="000E414B" w:rsidTr="00EC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vAlign w:val="center"/>
          </w:tcPr>
          <w:p w:rsidR="000E414B" w:rsidRPr="00F1771F" w:rsidRDefault="000E414B" w:rsidP="00631277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FECHA DE NACIMIENTO:    /    /                                 EDAD:</w:t>
            </w:r>
          </w:p>
        </w:tc>
      </w:tr>
      <w:tr w:rsidR="000E414B" w:rsidTr="00EC6C96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vAlign w:val="center"/>
          </w:tcPr>
          <w:p w:rsidR="000E414B" w:rsidRPr="00F1771F" w:rsidRDefault="000E414B" w:rsidP="005163E8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TELÉFONOS DE CONTACTO 1º:</w:t>
            </w:r>
          </w:p>
          <w:p w:rsidR="000E414B" w:rsidRPr="00F1771F" w:rsidRDefault="000E414B" w:rsidP="005163E8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TELÉFONOS DE CONTACTO 2º:</w:t>
            </w:r>
          </w:p>
        </w:tc>
      </w:tr>
      <w:tr w:rsidR="000E414B" w:rsidTr="00EC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NOMBRE DEL PADRE/TUTOR:</w:t>
            </w: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NOMBRE DE LA MADRE/TUTORA:</w:t>
            </w:r>
            <w:bookmarkStart w:id="0" w:name="_GoBack"/>
            <w:bookmarkEnd w:id="0"/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</w:p>
        </w:tc>
      </w:tr>
      <w:tr w:rsidR="000E414B" w:rsidTr="00EC6C9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0E414B" w:rsidRPr="00F1771F" w:rsidRDefault="00631277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DIRECCIÓ</w:t>
            </w:r>
            <w:r w:rsidR="000E414B" w:rsidRPr="00F1771F">
              <w:rPr>
                <w:rFonts w:asciiTheme="minorHAnsi" w:hAnsiTheme="minorHAnsi"/>
                <w:color w:val="auto"/>
              </w:rPr>
              <w:t>N:</w:t>
            </w: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</w:p>
          <w:p w:rsidR="000E414B" w:rsidRPr="00F1771F" w:rsidRDefault="000E414B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 w:rsidRPr="00F1771F">
              <w:rPr>
                <w:rFonts w:asciiTheme="minorHAnsi" w:hAnsiTheme="minorHAnsi"/>
                <w:color w:val="auto"/>
              </w:rPr>
              <w:t>EMAIL:</w:t>
            </w:r>
          </w:p>
        </w:tc>
      </w:tr>
      <w:tr w:rsidR="000E414B" w:rsidTr="00EC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EC6C96" w:rsidRPr="00EC6C96" w:rsidRDefault="00EC6C96" w:rsidP="00EC6C96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EC6C96">
              <w:rPr>
                <w:rFonts w:asciiTheme="minorHAnsi" w:hAnsiTheme="minorHAnsi"/>
                <w:sz w:val="24"/>
                <w:szCs w:val="24"/>
              </w:rPr>
              <w:t>DATOS BANCARIOS</w:t>
            </w:r>
          </w:p>
          <w:p w:rsidR="00EC6C96" w:rsidRPr="00EC6C96" w:rsidRDefault="00EC6C96" w:rsidP="00EC6C96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  <w:p w:rsidR="00EC6C96" w:rsidRPr="00EC6C96" w:rsidRDefault="00EC6C96" w:rsidP="00EC6C96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EC6C96">
              <w:rPr>
                <w:rFonts w:asciiTheme="minorHAnsi" w:hAnsiTheme="minorHAnsi"/>
                <w:sz w:val="24"/>
                <w:szCs w:val="24"/>
              </w:rPr>
              <w:t>Nombre de la entidad financiera</w:t>
            </w:r>
            <w:r w:rsidRPr="00EC6C96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EC6C96" w:rsidRPr="00EC6C96" w:rsidRDefault="00EC6C96" w:rsidP="00EC6C96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  <w:p w:rsidR="00EC6C96" w:rsidRPr="00EC6C96" w:rsidRDefault="00EC6C96" w:rsidP="00EC6C96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 w:rsidRPr="00EC6C96">
              <w:rPr>
                <w:rFonts w:asciiTheme="minorHAnsi" w:hAnsiTheme="minorHAnsi"/>
                <w:sz w:val="24"/>
                <w:szCs w:val="24"/>
              </w:rPr>
              <w:t>IBAN_ _ _ _ Entidad _ _ _ _ Sucursal _ _ _ _ DC _ _ Cuenta _ _ _ _ _ _ _ _ _ _</w:t>
            </w:r>
          </w:p>
          <w:p w:rsidR="00EC6C96" w:rsidRPr="00EC6C96" w:rsidRDefault="00EC6C96" w:rsidP="00EC6C96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  <w:p w:rsidR="000E414B" w:rsidRPr="00EC6C96" w:rsidRDefault="00EC6C96" w:rsidP="00EC6C96">
            <w:pPr>
              <w:tabs>
                <w:tab w:val="left" w:leader="dot" w:pos="6237"/>
              </w:tabs>
              <w:rPr>
                <w:rFonts w:ascii="Century Gothic" w:hAnsi="Century Gothic"/>
                <w:sz w:val="24"/>
                <w:szCs w:val="24"/>
              </w:rPr>
            </w:pPr>
            <w:r w:rsidRPr="00EC6C96">
              <w:rPr>
                <w:rFonts w:asciiTheme="minorHAnsi" w:hAnsiTheme="minorHAnsi"/>
                <w:sz w:val="24"/>
                <w:szCs w:val="24"/>
              </w:rPr>
              <w:t>Titular de La cuenta</w:t>
            </w:r>
            <w:r w:rsidRPr="00EC6C9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0E414B" w:rsidTr="00EC6C96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0E414B" w:rsidRPr="00F1771F" w:rsidRDefault="00EC6C96" w:rsidP="000E414B">
            <w:pPr>
              <w:pStyle w:val="Default"/>
              <w:tabs>
                <w:tab w:val="left" w:pos="3735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ALERGIAS:</w:t>
            </w:r>
          </w:p>
          <w:p w:rsidR="000E414B" w:rsidRPr="00F1771F" w:rsidRDefault="00EC6C96" w:rsidP="00EC6C96">
            <w:pPr>
              <w:pStyle w:val="Default"/>
              <w:tabs>
                <w:tab w:val="left" w:pos="2060"/>
              </w:tabs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ab/>
            </w:r>
          </w:p>
        </w:tc>
      </w:tr>
    </w:tbl>
    <w:p w:rsidR="000E414B" w:rsidRDefault="000E414B" w:rsidP="000E414B">
      <w:pPr>
        <w:pStyle w:val="Sinespaciado"/>
      </w:pPr>
    </w:p>
    <w:p w:rsidR="00B451C0" w:rsidRPr="00F1771F" w:rsidRDefault="00B451C0" w:rsidP="000E414B">
      <w:pPr>
        <w:pStyle w:val="Sinespaciado"/>
        <w:jc w:val="right"/>
        <w:rPr>
          <w:b/>
          <w:sz w:val="24"/>
          <w:szCs w:val="24"/>
        </w:rPr>
      </w:pPr>
      <w:r w:rsidRPr="00F1771F">
        <w:rPr>
          <w:b/>
          <w:sz w:val="24"/>
          <w:szCs w:val="24"/>
        </w:rPr>
        <w:t>Firma</w:t>
      </w:r>
    </w:p>
    <w:p w:rsidR="00B451C0" w:rsidRPr="00B451C0" w:rsidRDefault="00B451C0" w:rsidP="00B451C0">
      <w:pPr>
        <w:tabs>
          <w:tab w:val="left" w:leader="dot" w:pos="6237"/>
        </w:tabs>
        <w:rPr>
          <w:sz w:val="28"/>
          <w:szCs w:val="28"/>
        </w:rPr>
      </w:pPr>
    </w:p>
    <w:sectPr w:rsidR="00B451C0" w:rsidRPr="00B451C0" w:rsidSect="00AE2390">
      <w:pgSz w:w="11906" w:h="16838"/>
      <w:pgMar w:top="444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20" w:rsidRDefault="00F10220" w:rsidP="000E414B">
      <w:pPr>
        <w:spacing w:after="0" w:line="240" w:lineRule="auto"/>
      </w:pPr>
      <w:r>
        <w:separator/>
      </w:r>
    </w:p>
  </w:endnote>
  <w:endnote w:type="continuationSeparator" w:id="0">
    <w:p w:rsidR="00F10220" w:rsidRDefault="00F10220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20" w:rsidRDefault="00F10220" w:rsidP="000E414B">
      <w:pPr>
        <w:spacing w:after="0" w:line="240" w:lineRule="auto"/>
      </w:pPr>
      <w:r>
        <w:separator/>
      </w:r>
    </w:p>
  </w:footnote>
  <w:footnote w:type="continuationSeparator" w:id="0">
    <w:p w:rsidR="00F10220" w:rsidRDefault="00F10220" w:rsidP="000E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B3"/>
    <w:rsid w:val="000029FE"/>
    <w:rsid w:val="00007FD6"/>
    <w:rsid w:val="0008676C"/>
    <w:rsid w:val="000947DD"/>
    <w:rsid w:val="000A27B8"/>
    <w:rsid w:val="000C391C"/>
    <w:rsid w:val="000E414B"/>
    <w:rsid w:val="001A2858"/>
    <w:rsid w:val="002A6436"/>
    <w:rsid w:val="002D318B"/>
    <w:rsid w:val="00371527"/>
    <w:rsid w:val="003C78FE"/>
    <w:rsid w:val="00436192"/>
    <w:rsid w:val="0044646D"/>
    <w:rsid w:val="00494BF6"/>
    <w:rsid w:val="004A6799"/>
    <w:rsid w:val="004C243E"/>
    <w:rsid w:val="004D134E"/>
    <w:rsid w:val="005163E8"/>
    <w:rsid w:val="005A2617"/>
    <w:rsid w:val="005C264F"/>
    <w:rsid w:val="005C700D"/>
    <w:rsid w:val="005E28C1"/>
    <w:rsid w:val="005F76CC"/>
    <w:rsid w:val="00613829"/>
    <w:rsid w:val="00631277"/>
    <w:rsid w:val="0067611E"/>
    <w:rsid w:val="006943EB"/>
    <w:rsid w:val="007522DD"/>
    <w:rsid w:val="00846CA1"/>
    <w:rsid w:val="008C2DAE"/>
    <w:rsid w:val="00926D59"/>
    <w:rsid w:val="0096315A"/>
    <w:rsid w:val="00AE2390"/>
    <w:rsid w:val="00B451C0"/>
    <w:rsid w:val="00BF0B3A"/>
    <w:rsid w:val="00CF6093"/>
    <w:rsid w:val="00D320E3"/>
    <w:rsid w:val="00DC46FC"/>
    <w:rsid w:val="00E36DB3"/>
    <w:rsid w:val="00EA598A"/>
    <w:rsid w:val="00EC6C96"/>
    <w:rsid w:val="00EF1883"/>
    <w:rsid w:val="00F10220"/>
    <w:rsid w:val="00F1771F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42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6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E41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6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4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414B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4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414B"/>
    <w:rPr>
      <w:sz w:val="22"/>
      <w:szCs w:val="22"/>
      <w:lang w:val="es-ES_tradnl" w:eastAsia="en-US"/>
    </w:rPr>
  </w:style>
  <w:style w:type="paragraph" w:customStyle="1" w:styleId="Default">
    <w:name w:val="Default"/>
    <w:rsid w:val="000E414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Cuadrculamedia1-nfasis2">
    <w:name w:val="Medium Grid 1 Accent 2"/>
    <w:basedOn w:val="Tablanormal"/>
    <w:uiPriority w:val="42"/>
    <w:rsid w:val="000E414B"/>
    <w:rPr>
      <w:rFonts w:asciiTheme="minorHAnsi" w:eastAsia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E414B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paragraph" w:styleId="Sinespaciado">
    <w:name w:val="No Spacing"/>
    <w:uiPriority w:val="1"/>
    <w:qFormat/>
    <w:rsid w:val="000E414B"/>
    <w:rPr>
      <w:sz w:val="22"/>
      <w:szCs w:val="22"/>
      <w:lang w:val="es-ES_tradnl" w:eastAsia="en-US"/>
    </w:rPr>
  </w:style>
  <w:style w:type="table" w:styleId="Sombreadoclaro-nfasis2">
    <w:name w:val="Light Shading Accent 2"/>
    <w:basedOn w:val="Tablanormal"/>
    <w:uiPriority w:val="60"/>
    <w:rsid w:val="00631277"/>
    <w:rPr>
      <w:color w:val="FF000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63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631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631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42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6D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E41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6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E4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414B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4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414B"/>
    <w:rPr>
      <w:sz w:val="22"/>
      <w:szCs w:val="22"/>
      <w:lang w:val="es-ES_tradnl" w:eastAsia="en-US"/>
    </w:rPr>
  </w:style>
  <w:style w:type="paragraph" w:customStyle="1" w:styleId="Default">
    <w:name w:val="Default"/>
    <w:rsid w:val="000E414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Cuadrculamedia1-nfasis2">
    <w:name w:val="Medium Grid 1 Accent 2"/>
    <w:basedOn w:val="Tablanormal"/>
    <w:uiPriority w:val="42"/>
    <w:rsid w:val="000E414B"/>
    <w:rPr>
      <w:rFonts w:asciiTheme="minorHAnsi" w:eastAsia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E414B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paragraph" w:styleId="Sinespaciado">
    <w:name w:val="No Spacing"/>
    <w:uiPriority w:val="1"/>
    <w:qFormat/>
    <w:rsid w:val="000E414B"/>
    <w:rPr>
      <w:sz w:val="22"/>
      <w:szCs w:val="22"/>
      <w:lang w:val="es-ES_tradnl" w:eastAsia="en-US"/>
    </w:rPr>
  </w:style>
  <w:style w:type="table" w:styleId="Sombreadoclaro-nfasis2">
    <w:name w:val="Light Shading Accent 2"/>
    <w:basedOn w:val="Tablanormal"/>
    <w:uiPriority w:val="60"/>
    <w:rsid w:val="00631277"/>
    <w:rPr>
      <w:color w:val="FF000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63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6312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6312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A%20DOLMEN\INSCRIPCI&#211;N\Inscripci&#243;n%20De%20Activi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Inscripción De Actividades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CHULE ----</cp:lastModifiedBy>
  <cp:revision>3</cp:revision>
  <cp:lastPrinted>2017-09-10T11:41:00Z</cp:lastPrinted>
  <dcterms:created xsi:type="dcterms:W3CDTF">2017-09-13T20:02:00Z</dcterms:created>
  <dcterms:modified xsi:type="dcterms:W3CDTF">2018-05-07T12:48:00Z</dcterms:modified>
</cp:coreProperties>
</file>